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2ED2F" w14:textId="77777777" w:rsidR="00095029" w:rsidRDefault="00424F74" w:rsidP="00095029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275688">
        <w:rPr>
          <w:rFonts w:ascii="Comic Sans MS" w:hAnsi="Comic Sans MS"/>
        </w:rPr>
        <w:t xml:space="preserve">4. Quartal </w:t>
      </w:r>
      <w:r w:rsidR="004612B4">
        <w:rPr>
          <w:rFonts w:ascii="Comic Sans MS" w:hAnsi="Comic Sans MS"/>
        </w:rPr>
        <w:t>17/18</w:t>
      </w:r>
    </w:p>
    <w:p w14:paraId="57F22A6B" w14:textId="77777777" w:rsidR="00C94D99" w:rsidRPr="00095029" w:rsidRDefault="00424F74" w:rsidP="00095029">
      <w:pPr>
        <w:rPr>
          <w:rFonts w:ascii="Comic Sans MS" w:hAnsi="Comic Sans MS"/>
        </w:rPr>
      </w:pPr>
      <w:r w:rsidRPr="00C94D99">
        <w:rPr>
          <w:rFonts w:ascii="Comic Sans MS" w:hAnsi="Comic Sans MS"/>
          <w:b/>
        </w:rPr>
        <w:t>Liebe Eltern</w:t>
      </w:r>
    </w:p>
    <w:p w14:paraId="00523EF0" w14:textId="77777777" w:rsidR="007912DF" w:rsidRDefault="00095029" w:rsidP="00C94D99">
      <w:pPr>
        <w:pStyle w:val="KeinLeerraum"/>
        <w:rPr>
          <w:rFonts w:ascii="Comic Sans MS" w:hAnsi="Comic Sans MS"/>
        </w:rPr>
      </w:pPr>
      <w:r>
        <w:rPr>
          <w:rFonts w:ascii="Comic Sans MS" w:hAnsi="Comic Sans MS"/>
        </w:rPr>
        <w:t>Nach sonnigen Frühlingsferien starten wir</w:t>
      </w:r>
      <w:r w:rsidR="007912DF" w:rsidRPr="00C94D99">
        <w:rPr>
          <w:rFonts w:ascii="Comic Sans MS" w:hAnsi="Comic Sans MS"/>
        </w:rPr>
        <w:t xml:space="preserve"> in das letzte Quartal in diesem Schuljahr. </w:t>
      </w:r>
      <w:r w:rsidR="00EA0232" w:rsidRPr="00C94D99">
        <w:rPr>
          <w:rFonts w:ascii="Comic Sans MS" w:hAnsi="Comic Sans MS"/>
        </w:rPr>
        <w:t>Dieses ist geschmückt mit einigen</w:t>
      </w:r>
      <w:r w:rsidR="007912DF" w:rsidRPr="00C94D99">
        <w:rPr>
          <w:rFonts w:ascii="Comic Sans MS" w:hAnsi="Comic Sans MS"/>
        </w:rPr>
        <w:t xml:space="preserve"> ausserordentlichen Terminen.</w:t>
      </w:r>
      <w:r w:rsidR="00C94D99" w:rsidRPr="00C94D99">
        <w:rPr>
          <w:rFonts w:ascii="Comic Sans MS" w:hAnsi="Comic Sans MS"/>
        </w:rPr>
        <w:t xml:space="preserve"> </w:t>
      </w:r>
      <w:r w:rsidR="007912DF" w:rsidRPr="00C94D99">
        <w:rPr>
          <w:rFonts w:ascii="Comic Sans MS" w:hAnsi="Comic Sans MS"/>
        </w:rPr>
        <w:t>Sie werden dazu jeweils noch von der zuständigen Lehrperson genauer informiert.</w:t>
      </w:r>
    </w:p>
    <w:p w14:paraId="6E453E86" w14:textId="77777777" w:rsidR="00C21263" w:rsidRDefault="00C21263" w:rsidP="00C94D99">
      <w:pPr>
        <w:pStyle w:val="KeinLeerraum"/>
        <w:rPr>
          <w:rFonts w:ascii="Comic Sans MS" w:hAnsi="Comic Sans MS"/>
        </w:rPr>
      </w:pPr>
    </w:p>
    <w:tbl>
      <w:tblPr>
        <w:tblpPr w:leftFromText="141" w:rightFromText="141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21263" w:rsidRPr="00F03C07" w14:paraId="50CDD895" w14:textId="77777777" w:rsidTr="00890828">
        <w:trPr>
          <w:trHeight w:val="219"/>
        </w:trPr>
        <w:tc>
          <w:tcPr>
            <w:tcW w:w="9231" w:type="dxa"/>
            <w:shd w:val="clear" w:color="auto" w:fill="auto"/>
          </w:tcPr>
          <w:p w14:paraId="717C8381" w14:textId="77777777" w:rsidR="00C21263" w:rsidRPr="00F03C07" w:rsidRDefault="00C21263" w:rsidP="00890828">
            <w:pPr>
              <w:spacing w:after="0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F03C07">
              <w:rPr>
                <w:rFonts w:ascii="Comic Sans MS" w:eastAsia="Times New Roman" w:hAnsi="Comic Sans MS"/>
                <w:b/>
                <w:sz w:val="20"/>
                <w:szCs w:val="20"/>
              </w:rPr>
              <w:t>Quartalsthemen</w:t>
            </w:r>
          </w:p>
        </w:tc>
      </w:tr>
      <w:tr w:rsidR="00C21263" w:rsidRPr="00F03C07" w14:paraId="44F9C785" w14:textId="77777777" w:rsidTr="00890828">
        <w:trPr>
          <w:trHeight w:val="615"/>
        </w:trPr>
        <w:tc>
          <w:tcPr>
            <w:tcW w:w="9231" w:type="dxa"/>
            <w:shd w:val="clear" w:color="auto" w:fill="auto"/>
          </w:tcPr>
          <w:p w14:paraId="03FABB8D" w14:textId="77777777" w:rsidR="00C21263" w:rsidRPr="00F03C07" w:rsidRDefault="00C21263" w:rsidP="00782759">
            <w:pPr>
              <w:spacing w:after="0"/>
              <w:rPr>
                <w:rFonts w:ascii="Comic Sans MS" w:eastAsia="Times New Roman" w:hAnsi="Comic Sans MS"/>
                <w:sz w:val="20"/>
                <w:szCs w:val="20"/>
              </w:rPr>
            </w:pPr>
            <w:r w:rsidRPr="00F03C07">
              <w:rPr>
                <w:rFonts w:ascii="Comic Sans MS" w:eastAsia="Times New Roman" w:hAnsi="Comic Sans MS"/>
                <w:b/>
                <w:sz w:val="20"/>
                <w:szCs w:val="20"/>
              </w:rPr>
              <w:t>Basisstufe</w:t>
            </w:r>
            <w:r w:rsidR="00782759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: </w:t>
            </w:r>
            <w:r w:rsidR="00782759" w:rsidRPr="00782759">
              <w:rPr>
                <w:rFonts w:ascii="Comic Sans MS" w:eastAsia="Times New Roman" w:hAnsi="Comic Sans MS"/>
                <w:sz w:val="20"/>
                <w:szCs w:val="20"/>
              </w:rPr>
              <w:t>Milch</w:t>
            </w:r>
            <w:r w:rsidRPr="00F03C07">
              <w:rPr>
                <w:rFonts w:ascii="Comic Sans MS" w:eastAsia="Times New Roman" w:hAnsi="Comic Sans MS"/>
                <w:b/>
                <w:sz w:val="20"/>
                <w:szCs w:val="20"/>
              </w:rPr>
              <w:tab/>
              <w:t xml:space="preserve">                        Mittelstufe</w:t>
            </w:r>
            <w:r w:rsidR="00005FFC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: </w:t>
            </w:r>
            <w:r w:rsidR="00782759">
              <w:rPr>
                <w:rFonts w:ascii="Comic Sans MS" w:eastAsia="Times New Roman" w:hAnsi="Comic Sans MS"/>
                <w:sz w:val="20"/>
                <w:szCs w:val="20"/>
              </w:rPr>
              <w:t>Ernährung</w:t>
            </w:r>
          </w:p>
        </w:tc>
      </w:tr>
    </w:tbl>
    <w:p w14:paraId="3D68151B" w14:textId="77777777" w:rsidR="00C21263" w:rsidRPr="00C94D99" w:rsidRDefault="00C21263" w:rsidP="00C94D99">
      <w:pPr>
        <w:pStyle w:val="KeinLeerraum"/>
        <w:rPr>
          <w:rFonts w:ascii="Comic Sans MS" w:hAnsi="Comic Sans MS"/>
        </w:rPr>
      </w:pPr>
    </w:p>
    <w:tbl>
      <w:tblPr>
        <w:tblStyle w:val="HelleListe"/>
        <w:tblpPr w:leftFromText="141" w:rightFromText="141" w:vertAnchor="text" w:tblpY="80"/>
        <w:tblW w:w="8485" w:type="dxa"/>
        <w:tblLook w:val="04A0" w:firstRow="1" w:lastRow="0" w:firstColumn="1" w:lastColumn="0" w:noHBand="0" w:noVBand="1"/>
      </w:tblPr>
      <w:tblGrid>
        <w:gridCol w:w="2019"/>
        <w:gridCol w:w="1668"/>
        <w:gridCol w:w="2773"/>
        <w:gridCol w:w="1385"/>
        <w:gridCol w:w="320"/>
        <w:gridCol w:w="320"/>
      </w:tblGrid>
      <w:tr w:rsidR="00C21263" w:rsidRPr="007912DF" w14:paraId="1CFAA7B1" w14:textId="77777777" w:rsidTr="00C212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vAlign w:val="center"/>
          </w:tcPr>
          <w:p w14:paraId="5CFE73D7" w14:textId="77777777" w:rsidR="00C21263" w:rsidRPr="007912DF" w:rsidRDefault="00C21263" w:rsidP="00095029">
            <w:pPr>
              <w:jc w:val="center"/>
              <w:rPr>
                <w:rFonts w:ascii="Comic Sans MS" w:hAnsi="Comic Sans MS"/>
              </w:rPr>
            </w:pPr>
            <w:r w:rsidRPr="007912DF">
              <w:rPr>
                <w:rFonts w:ascii="Comic Sans MS" w:hAnsi="Comic Sans MS"/>
              </w:rPr>
              <w:t>Datum</w:t>
            </w:r>
          </w:p>
        </w:tc>
        <w:tc>
          <w:tcPr>
            <w:tcW w:w="1668" w:type="dxa"/>
            <w:vAlign w:val="center"/>
          </w:tcPr>
          <w:p w14:paraId="28AEE070" w14:textId="77777777" w:rsidR="00C21263" w:rsidRPr="007912DF" w:rsidRDefault="00C21263" w:rsidP="00095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7912DF">
              <w:rPr>
                <w:rFonts w:ascii="Comic Sans MS" w:hAnsi="Comic Sans MS"/>
              </w:rPr>
              <w:t>Zeit</w:t>
            </w:r>
          </w:p>
        </w:tc>
        <w:tc>
          <w:tcPr>
            <w:tcW w:w="2773" w:type="dxa"/>
            <w:vAlign w:val="center"/>
          </w:tcPr>
          <w:p w14:paraId="57E500A7" w14:textId="77777777" w:rsidR="00C21263" w:rsidRPr="007912DF" w:rsidRDefault="00C21263" w:rsidP="00095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7912DF">
              <w:rPr>
                <w:rFonts w:ascii="Comic Sans MS" w:hAnsi="Comic Sans MS"/>
              </w:rPr>
              <w:t>Was ?</w:t>
            </w:r>
          </w:p>
        </w:tc>
        <w:tc>
          <w:tcPr>
            <w:tcW w:w="1385" w:type="dxa"/>
            <w:vAlign w:val="center"/>
          </w:tcPr>
          <w:p w14:paraId="0756E9F4" w14:textId="77777777" w:rsidR="00C21263" w:rsidRPr="007912DF" w:rsidRDefault="00C21263" w:rsidP="00095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7912DF">
              <w:rPr>
                <w:rFonts w:ascii="Comic Sans MS" w:hAnsi="Comic Sans MS"/>
              </w:rPr>
              <w:t>Wer ?</w:t>
            </w:r>
          </w:p>
        </w:tc>
        <w:tc>
          <w:tcPr>
            <w:tcW w:w="320" w:type="dxa"/>
          </w:tcPr>
          <w:p w14:paraId="2C59DC9B" w14:textId="77777777" w:rsidR="00C21263" w:rsidRPr="007912DF" w:rsidRDefault="00C21263" w:rsidP="00095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</w:tcPr>
          <w:p w14:paraId="0E70EB2C" w14:textId="77777777" w:rsidR="00C21263" w:rsidRPr="007912DF" w:rsidRDefault="00C21263" w:rsidP="00095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21263" w:rsidRPr="007912DF" w14:paraId="33FA70D6" w14:textId="77777777" w:rsidTr="00C2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vAlign w:val="center"/>
          </w:tcPr>
          <w:p w14:paraId="56FFE753" w14:textId="77777777" w:rsidR="00C21263" w:rsidRDefault="00C21263" w:rsidP="000950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Do/Fr</w:t>
            </w:r>
          </w:p>
          <w:p w14:paraId="325A3392" w14:textId="77777777" w:rsidR="00C21263" w:rsidRPr="007912DF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10./11. Mai</w:t>
            </w:r>
          </w:p>
        </w:tc>
        <w:tc>
          <w:tcPr>
            <w:tcW w:w="1668" w:type="dxa"/>
            <w:vAlign w:val="center"/>
          </w:tcPr>
          <w:p w14:paraId="49792867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ganze Tage</w:t>
            </w:r>
          </w:p>
        </w:tc>
        <w:tc>
          <w:tcPr>
            <w:tcW w:w="2773" w:type="dxa"/>
            <w:vAlign w:val="center"/>
          </w:tcPr>
          <w:p w14:paraId="480FD261" w14:textId="77777777" w:rsidR="00C21263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206C0B6" w14:textId="77777777" w:rsidR="00C21263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Auffahrtsbrücke</w:t>
            </w:r>
          </w:p>
          <w:p w14:paraId="781BC80D" w14:textId="77777777" w:rsidR="00C21263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schulfrei</w:t>
            </w:r>
          </w:p>
          <w:p w14:paraId="5CD694EE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F1C5231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BS/MS</w:t>
            </w:r>
          </w:p>
        </w:tc>
        <w:tc>
          <w:tcPr>
            <w:tcW w:w="320" w:type="dxa"/>
          </w:tcPr>
          <w:p w14:paraId="6C89F292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032BC3E7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10727F2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</w:tcPr>
          <w:p w14:paraId="4A943D24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21263" w:rsidRPr="007912DF" w14:paraId="00482613" w14:textId="77777777" w:rsidTr="00C21263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bottom w:val="single" w:sz="4" w:space="0" w:color="auto"/>
            </w:tcBorders>
            <w:vAlign w:val="center"/>
          </w:tcPr>
          <w:p w14:paraId="29C784A8" w14:textId="77777777" w:rsidR="00C21263" w:rsidRPr="007912DF" w:rsidRDefault="00C21263" w:rsidP="000950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Pr="007912DF">
              <w:rPr>
                <w:rFonts w:ascii="Comic Sans MS" w:hAnsi="Comic Sans MS"/>
              </w:rPr>
              <w:t>Montag</w:t>
            </w:r>
          </w:p>
          <w:p w14:paraId="6638DC5F" w14:textId="77777777" w:rsidR="00C21263" w:rsidRPr="007912DF" w:rsidRDefault="00C21263" w:rsidP="000950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21.Mai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E6B2352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7912DF">
              <w:rPr>
                <w:rFonts w:ascii="Comic Sans MS" w:hAnsi="Comic Sans MS"/>
              </w:rPr>
              <w:t>ganzer Tag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5F36CF76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7912DF">
              <w:rPr>
                <w:rFonts w:ascii="Comic Sans MS" w:hAnsi="Comic Sans MS"/>
              </w:rPr>
              <w:t>Pfingstmontag</w:t>
            </w:r>
          </w:p>
          <w:p w14:paraId="54C1D76E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7912DF">
              <w:rPr>
                <w:rFonts w:ascii="Comic Sans MS" w:hAnsi="Comic Sans MS"/>
              </w:rPr>
              <w:t>schulfrei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B727094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BS/ </w:t>
            </w:r>
            <w:r w:rsidRPr="007912DF">
              <w:rPr>
                <w:rFonts w:ascii="Comic Sans MS" w:hAnsi="Comic Sans MS"/>
              </w:rPr>
              <w:t>MS</w:t>
            </w:r>
          </w:p>
        </w:tc>
        <w:tc>
          <w:tcPr>
            <w:tcW w:w="320" w:type="dxa"/>
          </w:tcPr>
          <w:p w14:paraId="60559A88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F163929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229BA6FF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</w:tcPr>
          <w:p w14:paraId="48625AF4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21263" w:rsidRPr="007912DF" w14:paraId="02BAE3DA" w14:textId="77777777" w:rsidTr="00C2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bottom w:val="single" w:sz="4" w:space="0" w:color="auto"/>
            </w:tcBorders>
            <w:vAlign w:val="center"/>
          </w:tcPr>
          <w:p w14:paraId="6AE95BCD" w14:textId="77777777" w:rsidR="00C21263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</w:t>
            </w:r>
          </w:p>
          <w:p w14:paraId="1573AA75" w14:textId="77777777" w:rsidR="00C21263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28.Mai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115F0A6C" w14:textId="77777777" w:rsidR="00C21263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ganzer Tag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061F8264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Schulreise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01D9EFCD" w14:textId="77777777" w:rsidR="00C21263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</w:t>
            </w:r>
          </w:p>
        </w:tc>
        <w:tc>
          <w:tcPr>
            <w:tcW w:w="320" w:type="dxa"/>
          </w:tcPr>
          <w:p w14:paraId="20D14B2A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</w:tcPr>
          <w:p w14:paraId="183D4CE0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3F4CA3" w:rsidRPr="007912DF" w14:paraId="0CD2E233" w14:textId="77777777" w:rsidTr="00C21263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bottom w:val="single" w:sz="4" w:space="0" w:color="auto"/>
            </w:tcBorders>
            <w:vAlign w:val="center"/>
          </w:tcPr>
          <w:p w14:paraId="56C3D7B1" w14:textId="77777777" w:rsidR="003F4CA3" w:rsidRDefault="003F4CA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 Juni</w:t>
            </w:r>
          </w:p>
          <w:p w14:paraId="323695AB" w14:textId="77777777" w:rsidR="003F4CA3" w:rsidRDefault="003F4CA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nach Ansage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3188EF8" w14:textId="77777777" w:rsidR="003F4CA3" w:rsidRDefault="003F4CA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ganzer Tag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1031B5BC" w14:textId="77777777" w:rsidR="003F4CA3" w:rsidRDefault="003F4CA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Schulreise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5E15A7AA" w14:textId="77777777" w:rsidR="003F4CA3" w:rsidRDefault="003F4CA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BS</w:t>
            </w:r>
          </w:p>
        </w:tc>
        <w:tc>
          <w:tcPr>
            <w:tcW w:w="320" w:type="dxa"/>
          </w:tcPr>
          <w:p w14:paraId="7FCE11B3" w14:textId="77777777" w:rsidR="003F4CA3" w:rsidRPr="007912DF" w:rsidRDefault="003F4CA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</w:tcPr>
          <w:p w14:paraId="1F8A0447" w14:textId="77777777" w:rsidR="003F4CA3" w:rsidRPr="007912DF" w:rsidRDefault="003F4CA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21263" w:rsidRPr="007912DF" w14:paraId="0272D129" w14:textId="77777777" w:rsidTr="00C2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bottom w:val="single" w:sz="4" w:space="0" w:color="auto"/>
            </w:tcBorders>
            <w:vAlign w:val="center"/>
          </w:tcPr>
          <w:p w14:paraId="113C802B" w14:textId="77777777" w:rsidR="00C21263" w:rsidRDefault="00C21263" w:rsidP="000950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Mittwoch </w:t>
            </w:r>
          </w:p>
          <w:p w14:paraId="590DA997" w14:textId="77777777" w:rsidR="00C21263" w:rsidRPr="007912DF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Juni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7C2FF9FE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09.45-11.45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579673F1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Wellentag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41EAC954" w14:textId="77777777" w:rsidR="00C21263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BS/MS</w:t>
            </w:r>
          </w:p>
        </w:tc>
        <w:tc>
          <w:tcPr>
            <w:tcW w:w="320" w:type="dxa"/>
          </w:tcPr>
          <w:p w14:paraId="673A811E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</w:tcPr>
          <w:p w14:paraId="4A78416D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21263" w:rsidRPr="007912DF" w14:paraId="7B1488E3" w14:textId="77777777" w:rsidTr="00C2126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bottom w:val="single" w:sz="4" w:space="0" w:color="auto"/>
            </w:tcBorders>
            <w:vAlign w:val="center"/>
          </w:tcPr>
          <w:p w14:paraId="09CECE37" w14:textId="77777777" w:rsidR="00C21263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Montag</w:t>
            </w:r>
          </w:p>
          <w:p w14:paraId="5DC9CFED" w14:textId="77777777" w:rsidR="00C21263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11.Juni-</w:t>
            </w:r>
          </w:p>
          <w:p w14:paraId="223A8D8F" w14:textId="77777777" w:rsidR="00C21263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Freitag</w:t>
            </w:r>
          </w:p>
          <w:p w14:paraId="3B5562AB" w14:textId="77777777" w:rsidR="00C21263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15.Juni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55B70B0B" w14:textId="77777777" w:rsidR="00C21263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ganze Woche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6A2F856D" w14:textId="77777777" w:rsidR="00C21263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Projektwoche</w:t>
            </w:r>
          </w:p>
          <w:p w14:paraId="3C1E9E09" w14:textId="77777777" w:rsidR="00C21263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(Spezialstundenplan folgt)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7DA18746" w14:textId="77777777" w:rsidR="00C21263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</w:t>
            </w:r>
          </w:p>
        </w:tc>
        <w:tc>
          <w:tcPr>
            <w:tcW w:w="320" w:type="dxa"/>
          </w:tcPr>
          <w:p w14:paraId="38CF77A0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</w:tcPr>
          <w:p w14:paraId="0A2CFDE2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21263" w:rsidRPr="007912DF" w14:paraId="6654E3AD" w14:textId="77777777" w:rsidTr="00C2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bottom w:val="single" w:sz="4" w:space="0" w:color="auto"/>
            </w:tcBorders>
            <w:vAlign w:val="center"/>
          </w:tcPr>
          <w:p w14:paraId="5DD458BC" w14:textId="77777777" w:rsidR="00C21263" w:rsidRDefault="00C21263" w:rsidP="000950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Montag</w:t>
            </w:r>
          </w:p>
          <w:p w14:paraId="365D1045" w14:textId="77777777" w:rsidR="00C21263" w:rsidRDefault="00C21263" w:rsidP="000950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11. Juni</w:t>
            </w:r>
          </w:p>
          <w:p w14:paraId="2B45F717" w14:textId="77777777" w:rsidR="00C21263" w:rsidRDefault="00C21263" w:rsidP="000950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Verschiebedatum</w:t>
            </w:r>
          </w:p>
          <w:p w14:paraId="362506E5" w14:textId="77777777" w:rsidR="00C21263" w:rsidRDefault="00782759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Freitag</w:t>
            </w:r>
          </w:p>
          <w:p w14:paraId="45865B5A" w14:textId="77777777" w:rsidR="00C21263" w:rsidRDefault="00782759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C21263">
              <w:rPr>
                <w:rFonts w:ascii="Comic Sans MS" w:hAnsi="Comic Sans MS"/>
              </w:rPr>
              <w:t>.Juni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E6B7592" w14:textId="77777777" w:rsidR="00C21263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ganzer Tag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14:paraId="0B8A2EC5" w14:textId="77777777" w:rsidR="00C21263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UBS-Sporttag</w:t>
            </w:r>
          </w:p>
          <w:p w14:paraId="4F30EF0B" w14:textId="77777777" w:rsidR="00C21263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Unterlangenegg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14:paraId="234F4AAC" w14:textId="77777777" w:rsidR="00C21263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MS</w:t>
            </w:r>
          </w:p>
        </w:tc>
        <w:tc>
          <w:tcPr>
            <w:tcW w:w="320" w:type="dxa"/>
          </w:tcPr>
          <w:p w14:paraId="33F05B83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</w:tcPr>
          <w:p w14:paraId="26F37ED1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21263" w:rsidRPr="007912DF" w14:paraId="00E8BA6C" w14:textId="77777777" w:rsidTr="00C21263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tcBorders>
              <w:top w:val="nil"/>
              <w:left w:val="nil"/>
            </w:tcBorders>
            <w:vAlign w:val="center"/>
          </w:tcPr>
          <w:p w14:paraId="61AF5630" w14:textId="77777777" w:rsidR="00C21263" w:rsidRDefault="00C21263" w:rsidP="00095029">
            <w:pPr>
              <w:pStyle w:val="KeinLeerraum"/>
              <w:rPr>
                <w:rFonts w:ascii="Comic Sans MS" w:hAnsi="Comic Sans MS"/>
              </w:rPr>
            </w:pPr>
          </w:p>
          <w:p w14:paraId="1E8A5052" w14:textId="77777777" w:rsidR="00C21263" w:rsidRDefault="00C21263" w:rsidP="00095029">
            <w:pPr>
              <w:pStyle w:val="KeinLeerraum"/>
              <w:rPr>
                <w:rFonts w:ascii="Comic Sans MS" w:hAnsi="Comic Sans MS"/>
              </w:rPr>
            </w:pPr>
          </w:p>
          <w:p w14:paraId="3B382E4F" w14:textId="77777777" w:rsidR="00C21263" w:rsidRDefault="00C21263" w:rsidP="00095029">
            <w:pPr>
              <w:pStyle w:val="KeinLeerraum"/>
              <w:rPr>
                <w:rFonts w:ascii="Comic Sans MS" w:hAnsi="Comic Sans MS"/>
              </w:rPr>
            </w:pPr>
          </w:p>
          <w:p w14:paraId="75556257" w14:textId="77777777" w:rsidR="00C21263" w:rsidRDefault="00C21263" w:rsidP="00095029">
            <w:pPr>
              <w:pStyle w:val="KeinLeerraum"/>
              <w:rPr>
                <w:rFonts w:ascii="Comic Sans MS" w:hAnsi="Comic Sans MS"/>
              </w:rPr>
            </w:pPr>
          </w:p>
          <w:p w14:paraId="67AA950B" w14:textId="77777777" w:rsidR="00C21263" w:rsidRDefault="00C21263" w:rsidP="00095029">
            <w:pPr>
              <w:pStyle w:val="KeinLeerraum"/>
              <w:rPr>
                <w:rFonts w:ascii="Comic Sans MS" w:hAnsi="Comic Sans MS"/>
              </w:rPr>
            </w:pPr>
          </w:p>
          <w:p w14:paraId="1624C780" w14:textId="77777777" w:rsidR="00C21263" w:rsidRDefault="00C21263" w:rsidP="00095029">
            <w:pPr>
              <w:pStyle w:val="KeinLeerraum"/>
              <w:rPr>
                <w:rFonts w:ascii="Comic Sans MS" w:hAnsi="Comic Sans MS"/>
              </w:rPr>
            </w:pPr>
          </w:p>
          <w:p w14:paraId="1C0640AF" w14:textId="77777777" w:rsidR="00C21263" w:rsidRDefault="00C21263" w:rsidP="00095029">
            <w:pPr>
              <w:pStyle w:val="KeinLeerraum"/>
              <w:rPr>
                <w:rFonts w:ascii="Comic Sans MS" w:hAnsi="Comic Sans MS"/>
              </w:rPr>
            </w:pPr>
          </w:p>
          <w:p w14:paraId="36EC427B" w14:textId="77777777" w:rsidR="00A93630" w:rsidRDefault="00A93630" w:rsidP="00095029">
            <w:pPr>
              <w:pStyle w:val="KeinLeerraum"/>
              <w:rPr>
                <w:rFonts w:ascii="Comic Sans MS" w:hAnsi="Comic Sans MS"/>
              </w:rPr>
            </w:pPr>
          </w:p>
          <w:p w14:paraId="20BF3869" w14:textId="77777777" w:rsidR="00F55C37" w:rsidRDefault="00F55C37" w:rsidP="00095029">
            <w:pPr>
              <w:pStyle w:val="KeinLeerraum"/>
              <w:rPr>
                <w:rFonts w:ascii="Comic Sans MS" w:hAnsi="Comic Sans MS"/>
              </w:rPr>
            </w:pPr>
          </w:p>
          <w:p w14:paraId="62E3D1CF" w14:textId="77777777" w:rsidR="00782759" w:rsidRDefault="00782759" w:rsidP="00C21263">
            <w:pPr>
              <w:pStyle w:val="KeinLeerraum"/>
              <w:rPr>
                <w:rFonts w:ascii="Comic Sans MS" w:hAnsi="Comic Sans MS"/>
              </w:rPr>
            </w:pPr>
          </w:p>
          <w:p w14:paraId="58F4DED8" w14:textId="77777777" w:rsidR="00782759" w:rsidRDefault="00782759" w:rsidP="00C21263">
            <w:pPr>
              <w:pStyle w:val="KeinLeerraum"/>
              <w:rPr>
                <w:rFonts w:ascii="Comic Sans MS" w:hAnsi="Comic Sans MS"/>
              </w:rPr>
            </w:pPr>
          </w:p>
          <w:p w14:paraId="4515ECD8" w14:textId="77777777" w:rsidR="00C21263" w:rsidRPr="00C21263" w:rsidRDefault="00C21263" w:rsidP="00C21263">
            <w:pPr>
              <w:pStyle w:val="KeinLeerraum"/>
              <w:rPr>
                <w:rFonts w:ascii="Comic Sans MS" w:hAnsi="Comic Sans MS"/>
              </w:rPr>
            </w:pPr>
            <w:r w:rsidRPr="00C21263">
              <w:rPr>
                <w:rFonts w:ascii="Comic Sans MS" w:hAnsi="Comic Sans MS"/>
              </w:rPr>
              <w:t xml:space="preserve">Examen-Woche </w:t>
            </w:r>
          </w:p>
        </w:tc>
        <w:tc>
          <w:tcPr>
            <w:tcW w:w="1668" w:type="dxa"/>
            <w:tcBorders>
              <w:top w:val="nil"/>
            </w:tcBorders>
            <w:vAlign w:val="center"/>
          </w:tcPr>
          <w:p w14:paraId="752BF547" w14:textId="77777777" w:rsidR="00C21263" w:rsidRDefault="00C21263" w:rsidP="0009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26DAAB1" w14:textId="77777777" w:rsidR="00782759" w:rsidRDefault="00782759" w:rsidP="0009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43A128E" w14:textId="77777777" w:rsidR="00782759" w:rsidRDefault="00782759" w:rsidP="0009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2E6ABA7" w14:textId="77777777" w:rsidR="00782759" w:rsidRDefault="00782759" w:rsidP="0009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653E5E1" w14:textId="77777777" w:rsidR="00782759" w:rsidRDefault="00782759" w:rsidP="0009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BA6DC20" w14:textId="77777777" w:rsidR="00782759" w:rsidRDefault="00782759" w:rsidP="0009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7B57AD56" w14:textId="77777777" w:rsidR="00782759" w:rsidRDefault="00782759" w:rsidP="0009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DA1A3DE" w14:textId="77777777" w:rsidR="00782759" w:rsidRDefault="00782759" w:rsidP="0009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D185D94" w14:textId="77777777" w:rsidR="00782759" w:rsidRDefault="00782759" w:rsidP="0009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ACAE030" w14:textId="77777777" w:rsidR="00782759" w:rsidRDefault="00782759" w:rsidP="0009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34078128" w14:textId="77777777" w:rsidR="00782759" w:rsidRPr="007912DF" w:rsidRDefault="00782759" w:rsidP="0009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2773" w:type="dxa"/>
            <w:tcBorders>
              <w:top w:val="nil"/>
            </w:tcBorders>
            <w:vAlign w:val="center"/>
          </w:tcPr>
          <w:p w14:paraId="1EF2AEB4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385" w:type="dxa"/>
            <w:tcBorders>
              <w:top w:val="nil"/>
            </w:tcBorders>
            <w:vAlign w:val="center"/>
          </w:tcPr>
          <w:p w14:paraId="5F24FAB1" w14:textId="77777777" w:rsidR="00C21263" w:rsidRDefault="00C21263" w:rsidP="00C212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</w:tcPr>
          <w:p w14:paraId="28B24732" w14:textId="77777777" w:rsidR="00C21263" w:rsidRPr="007912DF" w:rsidRDefault="00C21263" w:rsidP="0009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  <w:tcBorders>
              <w:top w:val="nil"/>
              <w:right w:val="nil"/>
            </w:tcBorders>
          </w:tcPr>
          <w:p w14:paraId="5A621C68" w14:textId="77777777" w:rsidR="00C21263" w:rsidRPr="007912DF" w:rsidRDefault="00C21263" w:rsidP="000950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21263" w:rsidRPr="007912DF" w14:paraId="2E08F7BC" w14:textId="77777777" w:rsidTr="00C2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vAlign w:val="center"/>
          </w:tcPr>
          <w:p w14:paraId="7B445F47" w14:textId="77777777" w:rsidR="00C21263" w:rsidRPr="007912DF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Montag</w:t>
            </w:r>
          </w:p>
          <w:p w14:paraId="090820C8" w14:textId="77777777" w:rsidR="00C21263" w:rsidRPr="007912DF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2.Juli</w:t>
            </w:r>
          </w:p>
        </w:tc>
        <w:tc>
          <w:tcPr>
            <w:tcW w:w="1668" w:type="dxa"/>
            <w:vAlign w:val="center"/>
          </w:tcPr>
          <w:p w14:paraId="17DE4C96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Nachmittag</w:t>
            </w:r>
          </w:p>
        </w:tc>
        <w:tc>
          <w:tcPr>
            <w:tcW w:w="2773" w:type="dxa"/>
            <w:vAlign w:val="center"/>
          </w:tcPr>
          <w:p w14:paraId="462CC53F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Hauptprobe </w:t>
            </w:r>
          </w:p>
        </w:tc>
        <w:tc>
          <w:tcPr>
            <w:tcW w:w="1385" w:type="dxa"/>
            <w:vAlign w:val="center"/>
          </w:tcPr>
          <w:p w14:paraId="3E97E8EA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BS, </w:t>
            </w:r>
            <w:r w:rsidRPr="007912DF">
              <w:rPr>
                <w:rFonts w:ascii="Comic Sans MS" w:hAnsi="Comic Sans MS"/>
              </w:rPr>
              <w:t>MS</w:t>
            </w:r>
          </w:p>
        </w:tc>
        <w:tc>
          <w:tcPr>
            <w:tcW w:w="320" w:type="dxa"/>
            <w:vAlign w:val="center"/>
          </w:tcPr>
          <w:p w14:paraId="64CF297B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7A7730AB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4992F9EB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</w:tcPr>
          <w:p w14:paraId="268A987F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21263" w:rsidRPr="007912DF" w14:paraId="68457444" w14:textId="77777777" w:rsidTr="00C2126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vAlign w:val="center"/>
          </w:tcPr>
          <w:p w14:paraId="2914B899" w14:textId="77777777" w:rsidR="00C21263" w:rsidRDefault="00584C57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Mittwoch</w:t>
            </w:r>
          </w:p>
          <w:p w14:paraId="1AFA7C22" w14:textId="77777777" w:rsidR="00584C57" w:rsidRPr="007912DF" w:rsidRDefault="00584C57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4.Juli</w:t>
            </w:r>
          </w:p>
        </w:tc>
        <w:tc>
          <w:tcPr>
            <w:tcW w:w="1668" w:type="dxa"/>
            <w:vAlign w:val="center"/>
          </w:tcPr>
          <w:p w14:paraId="1678E0D2" w14:textId="77777777" w:rsidR="00C21263" w:rsidRPr="007912DF" w:rsidRDefault="00584C57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Vormittag</w:t>
            </w:r>
          </w:p>
        </w:tc>
        <w:tc>
          <w:tcPr>
            <w:tcW w:w="2773" w:type="dxa"/>
            <w:vAlign w:val="center"/>
          </w:tcPr>
          <w:p w14:paraId="3655A22B" w14:textId="77777777" w:rsidR="00546389" w:rsidRDefault="00546389" w:rsidP="00546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Examen</w:t>
            </w:r>
          </w:p>
          <w:p w14:paraId="0E3B2936" w14:textId="77777777" w:rsidR="00546389" w:rsidRDefault="00546389" w:rsidP="00546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Musical</w:t>
            </w:r>
          </w:p>
          <w:p w14:paraId="0EA8AB13" w14:textId="77777777" w:rsidR="00546389" w:rsidRPr="007912DF" w:rsidRDefault="00546389" w:rsidP="005463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Werkausstellung</w:t>
            </w:r>
            <w:r>
              <w:rPr>
                <w:rFonts w:ascii="Comic Sans MS" w:hAnsi="Comic Sans MS"/>
              </w:rPr>
              <w:t xml:space="preserve"> </w:t>
            </w:r>
          </w:p>
          <w:p w14:paraId="77B7C30D" w14:textId="77777777" w:rsidR="00C21263" w:rsidRPr="007912DF" w:rsidRDefault="00C21263" w:rsidP="00584C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385" w:type="dxa"/>
            <w:vAlign w:val="center"/>
          </w:tcPr>
          <w:p w14:paraId="5FC2D10B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BS, </w:t>
            </w:r>
            <w:r w:rsidRPr="007912DF">
              <w:rPr>
                <w:rFonts w:ascii="Comic Sans MS" w:hAnsi="Comic Sans MS"/>
              </w:rPr>
              <w:t>MS</w:t>
            </w:r>
          </w:p>
        </w:tc>
        <w:tc>
          <w:tcPr>
            <w:tcW w:w="320" w:type="dxa"/>
            <w:vAlign w:val="center"/>
          </w:tcPr>
          <w:p w14:paraId="4FDA6EA2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09D31C50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02F1EC47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</w:tcPr>
          <w:p w14:paraId="160210A6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21263" w:rsidRPr="007912DF" w14:paraId="4AFBAB69" w14:textId="77777777" w:rsidTr="00C212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vAlign w:val="center"/>
          </w:tcPr>
          <w:p w14:paraId="4B8A3BE1" w14:textId="77777777" w:rsidR="00584C57" w:rsidRDefault="00584C57" w:rsidP="00095029">
            <w:pPr>
              <w:jc w:val="center"/>
              <w:rPr>
                <w:rFonts w:ascii="Comic Sans MS" w:hAnsi="Comic Sans MS"/>
              </w:rPr>
            </w:pPr>
          </w:p>
          <w:p w14:paraId="11280527" w14:textId="77777777" w:rsidR="00584C57" w:rsidRDefault="00584C57" w:rsidP="00095029">
            <w:pPr>
              <w:jc w:val="center"/>
              <w:rPr>
                <w:rFonts w:ascii="Comic Sans MS" w:hAnsi="Comic Sans MS"/>
              </w:rPr>
            </w:pPr>
          </w:p>
          <w:p w14:paraId="475A578C" w14:textId="77777777" w:rsidR="00C21263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Donnerstag</w:t>
            </w:r>
          </w:p>
          <w:p w14:paraId="6FDD8068" w14:textId="77777777" w:rsidR="00C21263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 Juli</w:t>
            </w:r>
          </w:p>
          <w:p w14:paraId="1F93FADD" w14:textId="77777777" w:rsidR="00584C57" w:rsidRDefault="00584C57" w:rsidP="00095029">
            <w:pPr>
              <w:jc w:val="center"/>
              <w:rPr>
                <w:rFonts w:ascii="Comic Sans MS" w:hAnsi="Comic Sans MS"/>
              </w:rPr>
            </w:pPr>
          </w:p>
          <w:p w14:paraId="0B0BA51D" w14:textId="77777777" w:rsidR="00584C57" w:rsidRDefault="00584C57" w:rsidP="000950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8" w:type="dxa"/>
            <w:vAlign w:val="center"/>
          </w:tcPr>
          <w:p w14:paraId="58C9FF2F" w14:textId="77777777" w:rsidR="00584C57" w:rsidRDefault="00546389" w:rsidP="0058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Morgen</w:t>
            </w:r>
          </w:p>
          <w:p w14:paraId="584F8A03" w14:textId="77777777" w:rsidR="00584C57" w:rsidRDefault="00584C57" w:rsidP="0058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7E6E6A0E" w14:textId="77777777" w:rsidR="00546389" w:rsidRDefault="00546389" w:rsidP="0058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CE79A89" w14:textId="77777777" w:rsidR="00546389" w:rsidRDefault="00546389" w:rsidP="0058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Nachmittag</w:t>
            </w:r>
          </w:p>
          <w:p w14:paraId="0C2078ED" w14:textId="77777777" w:rsidR="00546389" w:rsidRDefault="00546389" w:rsidP="0058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4CBD903" w14:textId="77777777" w:rsidR="00584C57" w:rsidRDefault="00584C57" w:rsidP="0058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Abend</w:t>
            </w:r>
          </w:p>
        </w:tc>
        <w:tc>
          <w:tcPr>
            <w:tcW w:w="2773" w:type="dxa"/>
            <w:vAlign w:val="center"/>
          </w:tcPr>
          <w:p w14:paraId="2B513BC8" w14:textId="77777777" w:rsidR="00584C57" w:rsidRDefault="00584C57" w:rsidP="0058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666F2C83" w14:textId="77777777" w:rsidR="00546389" w:rsidRDefault="00546389" w:rsidP="00546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gemeinsame </w:t>
            </w:r>
          </w:p>
          <w:p w14:paraId="520B9B05" w14:textId="77777777" w:rsidR="00584C57" w:rsidRDefault="00546389" w:rsidP="00546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Aktivitäten</w:t>
            </w:r>
          </w:p>
          <w:p w14:paraId="2246EB35" w14:textId="77777777" w:rsidR="00546389" w:rsidRDefault="00546389" w:rsidP="005463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15BA024F" w14:textId="77777777" w:rsidR="00C21263" w:rsidRDefault="00546389" w:rsidP="0058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bookmarkStart w:id="0" w:name="_GoBack"/>
            <w:bookmarkEnd w:id="0"/>
            <w:r w:rsidR="00C21263">
              <w:rPr>
                <w:rFonts w:ascii="Comic Sans MS" w:hAnsi="Comic Sans MS"/>
              </w:rPr>
              <w:t>chulfrei</w:t>
            </w:r>
          </w:p>
          <w:p w14:paraId="1BF75111" w14:textId="77777777" w:rsidR="00546389" w:rsidRDefault="00546389" w:rsidP="0058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79EDADC6" w14:textId="77777777" w:rsidR="00584C57" w:rsidRDefault="00546389" w:rsidP="0058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Musical</w:t>
            </w:r>
          </w:p>
          <w:p w14:paraId="2E307267" w14:textId="77777777" w:rsidR="00584C57" w:rsidRDefault="00584C57" w:rsidP="00584C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1385" w:type="dxa"/>
            <w:vAlign w:val="center"/>
          </w:tcPr>
          <w:p w14:paraId="13A19B6F" w14:textId="77777777" w:rsidR="00584C57" w:rsidRDefault="00C21263" w:rsidP="00584C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BS, MS</w:t>
            </w:r>
          </w:p>
        </w:tc>
        <w:tc>
          <w:tcPr>
            <w:tcW w:w="320" w:type="dxa"/>
            <w:vAlign w:val="center"/>
          </w:tcPr>
          <w:p w14:paraId="39D4A5C6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</w:tcPr>
          <w:p w14:paraId="2DE87C77" w14:textId="77777777" w:rsidR="00C21263" w:rsidRPr="007912DF" w:rsidRDefault="00C21263" w:rsidP="000950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21263" w:rsidRPr="007912DF" w14:paraId="6DF6AE1D" w14:textId="77777777" w:rsidTr="00C2126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vAlign w:val="center"/>
          </w:tcPr>
          <w:p w14:paraId="33EBAE3E" w14:textId="77777777" w:rsidR="00584C57" w:rsidRDefault="00584C57" w:rsidP="00095029">
            <w:pPr>
              <w:jc w:val="center"/>
              <w:rPr>
                <w:rFonts w:ascii="Comic Sans MS" w:hAnsi="Comic Sans MS"/>
              </w:rPr>
            </w:pPr>
          </w:p>
          <w:p w14:paraId="738844DB" w14:textId="77777777" w:rsidR="00C21263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Freitag</w:t>
            </w:r>
          </w:p>
          <w:p w14:paraId="4DC67893" w14:textId="77777777" w:rsidR="00C21263" w:rsidRDefault="00C21263" w:rsidP="000950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Juli</w:t>
            </w:r>
          </w:p>
          <w:p w14:paraId="520C7259" w14:textId="77777777" w:rsidR="00C21263" w:rsidRDefault="00C21263" w:rsidP="000950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68" w:type="dxa"/>
            <w:vAlign w:val="center"/>
          </w:tcPr>
          <w:p w14:paraId="428B9D18" w14:textId="77777777" w:rsidR="00C21263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Mittag</w:t>
            </w:r>
          </w:p>
        </w:tc>
        <w:tc>
          <w:tcPr>
            <w:tcW w:w="2773" w:type="dxa"/>
            <w:vAlign w:val="center"/>
          </w:tcPr>
          <w:p w14:paraId="0116769E" w14:textId="77777777" w:rsidR="00C21263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  <w:p w14:paraId="55D13728" w14:textId="77777777" w:rsidR="00C21263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Schulschluss</w:t>
            </w:r>
          </w:p>
          <w:p w14:paraId="563DD65E" w14:textId="77777777" w:rsidR="00C21263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Sommerferien bis 12.8.2018</w:t>
            </w:r>
          </w:p>
        </w:tc>
        <w:tc>
          <w:tcPr>
            <w:tcW w:w="1385" w:type="dxa"/>
            <w:vAlign w:val="center"/>
          </w:tcPr>
          <w:p w14:paraId="1D55BB7A" w14:textId="77777777" w:rsidR="00C21263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BS, MS</w:t>
            </w:r>
          </w:p>
        </w:tc>
        <w:tc>
          <w:tcPr>
            <w:tcW w:w="320" w:type="dxa"/>
            <w:vAlign w:val="center"/>
          </w:tcPr>
          <w:p w14:paraId="7D05FD4D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  <w:tc>
          <w:tcPr>
            <w:tcW w:w="320" w:type="dxa"/>
          </w:tcPr>
          <w:p w14:paraId="69D365D6" w14:textId="77777777" w:rsidR="00C21263" w:rsidRPr="007912DF" w:rsidRDefault="00C21263" w:rsidP="0009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</w:tbl>
    <w:p w14:paraId="2B82738A" w14:textId="77777777" w:rsidR="007912DF" w:rsidRDefault="007912DF" w:rsidP="007912DF">
      <w:pPr>
        <w:spacing w:after="0"/>
        <w:rPr>
          <w:rFonts w:ascii="Comic Sans MS" w:hAnsi="Comic Sans MS"/>
        </w:rPr>
      </w:pPr>
    </w:p>
    <w:p w14:paraId="46974947" w14:textId="77777777" w:rsidR="00095029" w:rsidRDefault="00095029">
      <w:pPr>
        <w:rPr>
          <w:rFonts w:ascii="Comic Sans MS" w:hAnsi="Comic Sans MS"/>
          <w:b/>
        </w:rPr>
      </w:pPr>
    </w:p>
    <w:p w14:paraId="34E301F5" w14:textId="77777777" w:rsidR="00095029" w:rsidRDefault="00095029">
      <w:pPr>
        <w:rPr>
          <w:rFonts w:ascii="Comic Sans MS" w:hAnsi="Comic Sans MS"/>
          <w:b/>
        </w:rPr>
      </w:pPr>
    </w:p>
    <w:p w14:paraId="03CEF3B1" w14:textId="77777777" w:rsidR="00095029" w:rsidRDefault="00095029">
      <w:pPr>
        <w:rPr>
          <w:rFonts w:ascii="Comic Sans MS" w:hAnsi="Comic Sans MS"/>
          <w:b/>
        </w:rPr>
      </w:pPr>
    </w:p>
    <w:p w14:paraId="35677F0E" w14:textId="77777777" w:rsidR="00095029" w:rsidRDefault="00095029">
      <w:pPr>
        <w:rPr>
          <w:rFonts w:ascii="Comic Sans MS" w:hAnsi="Comic Sans MS"/>
          <w:b/>
        </w:rPr>
      </w:pPr>
    </w:p>
    <w:p w14:paraId="5E8206F0" w14:textId="77777777" w:rsidR="00095029" w:rsidRDefault="00095029">
      <w:pPr>
        <w:rPr>
          <w:rFonts w:ascii="Comic Sans MS" w:hAnsi="Comic Sans MS"/>
          <w:b/>
        </w:rPr>
      </w:pPr>
    </w:p>
    <w:p w14:paraId="3D5110A3" w14:textId="77777777" w:rsidR="00095029" w:rsidRDefault="00095029">
      <w:pPr>
        <w:rPr>
          <w:rFonts w:ascii="Comic Sans MS" w:hAnsi="Comic Sans MS"/>
          <w:b/>
        </w:rPr>
      </w:pPr>
    </w:p>
    <w:p w14:paraId="69F802D2" w14:textId="77777777" w:rsidR="00095029" w:rsidRDefault="00095029">
      <w:pPr>
        <w:rPr>
          <w:rFonts w:ascii="Comic Sans MS" w:hAnsi="Comic Sans MS"/>
          <w:b/>
        </w:rPr>
      </w:pPr>
    </w:p>
    <w:p w14:paraId="6A9128AC" w14:textId="77777777" w:rsidR="00095029" w:rsidRDefault="00095029">
      <w:pPr>
        <w:rPr>
          <w:rFonts w:ascii="Comic Sans MS" w:hAnsi="Comic Sans MS"/>
          <w:b/>
        </w:rPr>
      </w:pPr>
    </w:p>
    <w:p w14:paraId="5DD24E63" w14:textId="77777777" w:rsidR="00095029" w:rsidRDefault="00095029">
      <w:pPr>
        <w:rPr>
          <w:rFonts w:ascii="Comic Sans MS" w:hAnsi="Comic Sans MS"/>
          <w:b/>
        </w:rPr>
      </w:pPr>
    </w:p>
    <w:p w14:paraId="68160820" w14:textId="77777777" w:rsidR="00095029" w:rsidRDefault="00095029">
      <w:pPr>
        <w:rPr>
          <w:rFonts w:ascii="Comic Sans MS" w:hAnsi="Comic Sans MS"/>
          <w:b/>
        </w:rPr>
      </w:pPr>
    </w:p>
    <w:p w14:paraId="30429D80" w14:textId="77777777" w:rsidR="00095029" w:rsidRDefault="00095029">
      <w:pPr>
        <w:rPr>
          <w:rFonts w:ascii="Comic Sans MS" w:hAnsi="Comic Sans MS"/>
          <w:b/>
        </w:rPr>
      </w:pPr>
    </w:p>
    <w:p w14:paraId="06A1043B" w14:textId="77777777" w:rsidR="00782759" w:rsidRDefault="00782759" w:rsidP="00A93630">
      <w:pPr>
        <w:pStyle w:val="Fuzeile"/>
        <w:rPr>
          <w:rFonts w:ascii="Comic Sans MS" w:hAnsi="Comic Sans MS"/>
          <w:lang w:val="de-LI"/>
        </w:rPr>
      </w:pPr>
    </w:p>
    <w:p w14:paraId="6A2BFEE8" w14:textId="77777777" w:rsidR="00A93630" w:rsidRPr="00095029" w:rsidRDefault="00A93630" w:rsidP="00A93630">
      <w:pPr>
        <w:pStyle w:val="Fuzeile"/>
        <w:rPr>
          <w:rFonts w:ascii="Comic Sans MS" w:hAnsi="Comic Sans MS"/>
          <w:lang w:val="de-LI"/>
        </w:rPr>
      </w:pPr>
      <w:r w:rsidRPr="00095029">
        <w:rPr>
          <w:rFonts w:ascii="Comic Sans MS" w:hAnsi="Comic Sans MS"/>
          <w:lang w:val="de-LI"/>
        </w:rPr>
        <w:t>Einen guten Start in den Sommer wünscht</w:t>
      </w:r>
      <w:r w:rsidRPr="00095029">
        <w:rPr>
          <w:rFonts w:ascii="Comic Sans MS" w:hAnsi="Comic Sans MS"/>
          <w:lang w:val="de-LI"/>
        </w:rPr>
        <w:tab/>
      </w:r>
      <w:r w:rsidRPr="00095029">
        <w:rPr>
          <w:rFonts w:ascii="Comic Sans MS" w:hAnsi="Comic Sans MS"/>
          <w:lang w:val="de-LI"/>
        </w:rPr>
        <w:tab/>
        <w:t>die Lehrerschaft</w:t>
      </w:r>
    </w:p>
    <w:p w14:paraId="34DF0251" w14:textId="77777777" w:rsidR="00095029" w:rsidRPr="00A93630" w:rsidRDefault="00095029">
      <w:pPr>
        <w:rPr>
          <w:rFonts w:ascii="Comic Sans MS" w:hAnsi="Comic Sans MS"/>
          <w:b/>
          <w:lang w:val="de-LI"/>
        </w:rPr>
      </w:pPr>
    </w:p>
    <w:p w14:paraId="6A68B6D0" w14:textId="77777777" w:rsidR="00095029" w:rsidRDefault="00095029">
      <w:pPr>
        <w:rPr>
          <w:rFonts w:ascii="Comic Sans MS" w:hAnsi="Comic Sans MS"/>
          <w:b/>
        </w:rPr>
      </w:pPr>
    </w:p>
    <w:p w14:paraId="4E3A3E26" w14:textId="77777777" w:rsidR="00095029" w:rsidRDefault="00095029">
      <w:pPr>
        <w:rPr>
          <w:rFonts w:ascii="Comic Sans MS" w:hAnsi="Comic Sans MS"/>
          <w:b/>
        </w:rPr>
      </w:pPr>
    </w:p>
    <w:p w14:paraId="2B6F29EC" w14:textId="77777777" w:rsidR="00095029" w:rsidRDefault="00095029">
      <w:pPr>
        <w:rPr>
          <w:rFonts w:ascii="Comic Sans MS" w:hAnsi="Comic Sans MS"/>
          <w:b/>
        </w:rPr>
      </w:pPr>
    </w:p>
    <w:p w14:paraId="62A80EB6" w14:textId="77777777" w:rsidR="00095029" w:rsidRDefault="00095029">
      <w:pPr>
        <w:rPr>
          <w:rFonts w:ascii="Comic Sans MS" w:hAnsi="Comic Sans MS"/>
          <w:b/>
        </w:rPr>
      </w:pPr>
    </w:p>
    <w:p w14:paraId="64493CFF" w14:textId="77777777" w:rsidR="00095029" w:rsidRDefault="00095029">
      <w:pPr>
        <w:rPr>
          <w:rFonts w:ascii="Comic Sans MS" w:hAnsi="Comic Sans MS"/>
          <w:b/>
        </w:rPr>
      </w:pPr>
    </w:p>
    <w:p w14:paraId="68B5FD84" w14:textId="77777777" w:rsidR="00095029" w:rsidRDefault="00095029">
      <w:pPr>
        <w:rPr>
          <w:rFonts w:ascii="Comic Sans MS" w:hAnsi="Comic Sans MS"/>
          <w:b/>
        </w:rPr>
      </w:pPr>
    </w:p>
    <w:p w14:paraId="28CBACF6" w14:textId="77777777" w:rsidR="00095029" w:rsidRDefault="00095029">
      <w:pPr>
        <w:rPr>
          <w:rFonts w:ascii="Comic Sans MS" w:hAnsi="Comic Sans MS"/>
          <w:b/>
        </w:rPr>
      </w:pPr>
    </w:p>
    <w:p w14:paraId="28B72472" w14:textId="77777777" w:rsidR="00C73848" w:rsidRPr="00095029" w:rsidRDefault="00C73848">
      <w:pPr>
        <w:rPr>
          <w:rFonts w:ascii="Comic Sans MS" w:hAnsi="Comic Sans MS"/>
          <w:sz w:val="24"/>
          <w:szCs w:val="24"/>
        </w:rPr>
      </w:pPr>
    </w:p>
    <w:sectPr w:rsidR="00C73848" w:rsidRPr="00095029" w:rsidSect="00F55C37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7DC4" w14:textId="77777777" w:rsidR="00B71618" w:rsidRDefault="00B71618" w:rsidP="00A92F1F">
      <w:pPr>
        <w:spacing w:after="0" w:line="240" w:lineRule="auto"/>
      </w:pPr>
      <w:r>
        <w:separator/>
      </w:r>
    </w:p>
  </w:endnote>
  <w:endnote w:type="continuationSeparator" w:id="0">
    <w:p w14:paraId="13D46D9B" w14:textId="77777777" w:rsidR="00B71618" w:rsidRDefault="00B71618" w:rsidP="00A9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EAC85" w14:textId="77777777" w:rsidR="00B71618" w:rsidRDefault="00B71618" w:rsidP="00A92F1F">
      <w:pPr>
        <w:spacing w:after="0" w:line="240" w:lineRule="auto"/>
      </w:pPr>
      <w:r>
        <w:separator/>
      </w:r>
    </w:p>
  </w:footnote>
  <w:footnote w:type="continuationSeparator" w:id="0">
    <w:p w14:paraId="2A4A3BAB" w14:textId="77777777" w:rsidR="00B71618" w:rsidRDefault="00B71618" w:rsidP="00A9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E3543" w14:textId="77777777" w:rsidR="00A92F1F" w:rsidRDefault="00A92F1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184E908A" wp14:editId="190BC1DF">
          <wp:simplePos x="0" y="0"/>
          <wp:positionH relativeFrom="column">
            <wp:posOffset>100330</wp:posOffset>
          </wp:positionH>
          <wp:positionV relativeFrom="paragraph">
            <wp:posOffset>-1905</wp:posOffset>
          </wp:positionV>
          <wp:extent cx="5553075" cy="870865"/>
          <wp:effectExtent l="0" t="0" r="0" b="5715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676" cy="882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E3045" w14:textId="77777777" w:rsidR="00A92F1F" w:rsidRDefault="00A92F1F" w:rsidP="00A92F1F">
    <w:pPr>
      <w:pStyle w:val="Kopfzeile"/>
      <w:jc w:val="center"/>
      <w:rPr>
        <w:rFonts w:ascii="Comic Sans MS" w:hAnsi="Comic Sans MS"/>
        <w:b/>
        <w:color w:val="FFFFFF" w:themeColor="background1"/>
        <w:sz w:val="28"/>
        <w:szCs w:val="28"/>
      </w:rPr>
    </w:pPr>
  </w:p>
  <w:p w14:paraId="705E943D" w14:textId="77777777" w:rsidR="00A92F1F" w:rsidRDefault="00A0566A" w:rsidP="00A0566A">
    <w:pPr>
      <w:pStyle w:val="Kopfzeile"/>
      <w:tabs>
        <w:tab w:val="left" w:pos="6990"/>
      </w:tabs>
      <w:rPr>
        <w:rFonts w:ascii="Comic Sans MS" w:hAnsi="Comic Sans MS"/>
        <w:b/>
        <w:color w:val="FFFFFF" w:themeColor="background1"/>
        <w:sz w:val="28"/>
        <w:szCs w:val="28"/>
      </w:rPr>
    </w:pPr>
    <w:r>
      <w:rPr>
        <w:rFonts w:ascii="Comic Sans MS" w:hAnsi="Comic Sans MS"/>
        <w:b/>
        <w:color w:val="FFFFFF" w:themeColor="background1"/>
        <w:sz w:val="28"/>
        <w:szCs w:val="28"/>
      </w:rPr>
      <w:tab/>
    </w:r>
  </w:p>
  <w:p w14:paraId="7769EBCE" w14:textId="77777777" w:rsidR="00A92F1F" w:rsidRPr="00095029" w:rsidRDefault="00A92F1F" w:rsidP="00A92F1F">
    <w:pPr>
      <w:pStyle w:val="Kopfzeile"/>
      <w:jc w:val="center"/>
      <w:rPr>
        <w:rFonts w:ascii="Comic Sans MS" w:hAnsi="Comic Sans MS"/>
        <w:sz w:val="28"/>
        <w:szCs w:val="28"/>
      </w:rPr>
    </w:pPr>
    <w:r w:rsidRPr="00095029">
      <w:rPr>
        <w:rFonts w:ascii="Comic Sans MS" w:hAnsi="Comic Sans MS"/>
        <w:sz w:val="28"/>
        <w:szCs w:val="28"/>
      </w:rPr>
      <w:t>Quartalsbrief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58DCF" w14:textId="77777777" w:rsidR="00A93630" w:rsidRDefault="00A9363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73194347" wp14:editId="2B36EEA2">
          <wp:simplePos x="0" y="0"/>
          <wp:positionH relativeFrom="column">
            <wp:posOffset>3055</wp:posOffset>
          </wp:positionH>
          <wp:positionV relativeFrom="paragraph">
            <wp:posOffset>12700</wp:posOffset>
          </wp:positionV>
          <wp:extent cx="5553075" cy="870865"/>
          <wp:effectExtent l="0" t="0" r="0" b="571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8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6E2081" w14:textId="77777777" w:rsidR="00A93630" w:rsidRDefault="00A93630">
    <w:pPr>
      <w:pStyle w:val="Kopfzeile"/>
    </w:pPr>
  </w:p>
  <w:p w14:paraId="4EE1DAB1" w14:textId="77777777" w:rsidR="00A93630" w:rsidRDefault="00A93630">
    <w:pPr>
      <w:pStyle w:val="Kopfzeile"/>
    </w:pPr>
  </w:p>
  <w:p w14:paraId="498F8C5F" w14:textId="77777777" w:rsidR="00A93630" w:rsidRDefault="00A93630" w:rsidP="00A93630">
    <w:pPr>
      <w:pStyle w:val="Kopfzeile"/>
    </w:pPr>
    <w:r>
      <w:tab/>
    </w:r>
  </w:p>
  <w:p w14:paraId="2308EAB6" w14:textId="77777777" w:rsidR="00A93630" w:rsidRPr="00095029" w:rsidRDefault="00A93630" w:rsidP="00A93630">
    <w:pPr>
      <w:pStyle w:val="Kopfzeile"/>
      <w:rPr>
        <w:rFonts w:ascii="Comic Sans MS" w:hAnsi="Comic Sans MS"/>
        <w:sz w:val="28"/>
        <w:szCs w:val="28"/>
      </w:rPr>
    </w:pPr>
    <w:r>
      <w:tab/>
    </w:r>
    <w:r w:rsidRPr="00095029">
      <w:rPr>
        <w:rFonts w:ascii="Comic Sans MS" w:hAnsi="Comic Sans MS"/>
        <w:sz w:val="28"/>
        <w:szCs w:val="28"/>
      </w:rPr>
      <w:t>Quartalsbrief</w:t>
    </w:r>
  </w:p>
  <w:p w14:paraId="2821058F" w14:textId="77777777" w:rsidR="00A93630" w:rsidRDefault="00A93630" w:rsidP="00A93630">
    <w:pPr>
      <w:pStyle w:val="Kopfzeile"/>
      <w:tabs>
        <w:tab w:val="clear" w:pos="4536"/>
        <w:tab w:val="clear" w:pos="9072"/>
        <w:tab w:val="left" w:pos="381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2E18"/>
    <w:multiLevelType w:val="hybridMultilevel"/>
    <w:tmpl w:val="16260BA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E0311"/>
    <w:multiLevelType w:val="hybridMultilevel"/>
    <w:tmpl w:val="45F420E6"/>
    <w:lvl w:ilvl="0" w:tplc="DA3CCA3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F0893"/>
    <w:multiLevelType w:val="hybridMultilevel"/>
    <w:tmpl w:val="46A6C48E"/>
    <w:lvl w:ilvl="0" w:tplc="288CC5D0"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DF"/>
    <w:rsid w:val="00005FFC"/>
    <w:rsid w:val="00071A8D"/>
    <w:rsid w:val="00095029"/>
    <w:rsid w:val="000D211F"/>
    <w:rsid w:val="000D3B69"/>
    <w:rsid w:val="001D0E4C"/>
    <w:rsid w:val="00202EE8"/>
    <w:rsid w:val="00245BD8"/>
    <w:rsid w:val="00275688"/>
    <w:rsid w:val="002D77CF"/>
    <w:rsid w:val="002F47F7"/>
    <w:rsid w:val="0039130D"/>
    <w:rsid w:val="003A0C04"/>
    <w:rsid w:val="003E5DEF"/>
    <w:rsid w:val="003E60B2"/>
    <w:rsid w:val="003F4CA3"/>
    <w:rsid w:val="004220CF"/>
    <w:rsid w:val="00424F74"/>
    <w:rsid w:val="004612B4"/>
    <w:rsid w:val="004652BC"/>
    <w:rsid w:val="00492102"/>
    <w:rsid w:val="00502962"/>
    <w:rsid w:val="005328E1"/>
    <w:rsid w:val="00546389"/>
    <w:rsid w:val="00581AD8"/>
    <w:rsid w:val="00584C57"/>
    <w:rsid w:val="005A0E16"/>
    <w:rsid w:val="005A42FC"/>
    <w:rsid w:val="00650668"/>
    <w:rsid w:val="006650A6"/>
    <w:rsid w:val="00686656"/>
    <w:rsid w:val="00715C34"/>
    <w:rsid w:val="00745548"/>
    <w:rsid w:val="00773F1B"/>
    <w:rsid w:val="00782759"/>
    <w:rsid w:val="007912DF"/>
    <w:rsid w:val="007B7996"/>
    <w:rsid w:val="00851AD6"/>
    <w:rsid w:val="008B50AE"/>
    <w:rsid w:val="00914D74"/>
    <w:rsid w:val="0092095B"/>
    <w:rsid w:val="00960181"/>
    <w:rsid w:val="00962620"/>
    <w:rsid w:val="00987C07"/>
    <w:rsid w:val="00A0566A"/>
    <w:rsid w:val="00A443DC"/>
    <w:rsid w:val="00A71CAB"/>
    <w:rsid w:val="00A841F2"/>
    <w:rsid w:val="00A84A23"/>
    <w:rsid w:val="00A92F1F"/>
    <w:rsid w:val="00A93630"/>
    <w:rsid w:val="00B71618"/>
    <w:rsid w:val="00B80108"/>
    <w:rsid w:val="00B92DD3"/>
    <w:rsid w:val="00BB7965"/>
    <w:rsid w:val="00C172DF"/>
    <w:rsid w:val="00C21263"/>
    <w:rsid w:val="00C73848"/>
    <w:rsid w:val="00C8613C"/>
    <w:rsid w:val="00C94D99"/>
    <w:rsid w:val="00D57C47"/>
    <w:rsid w:val="00E21951"/>
    <w:rsid w:val="00EA0232"/>
    <w:rsid w:val="00EB0F65"/>
    <w:rsid w:val="00F04AE8"/>
    <w:rsid w:val="00F06C6C"/>
    <w:rsid w:val="00F26136"/>
    <w:rsid w:val="00F44783"/>
    <w:rsid w:val="00F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61E0"/>
  <w15:docId w15:val="{1000B694-4CCC-4D09-9198-CE29676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2E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2F1F"/>
  </w:style>
  <w:style w:type="paragraph" w:styleId="Fuzeile">
    <w:name w:val="footer"/>
    <w:basedOn w:val="Standard"/>
    <w:link w:val="FuzeileZchn"/>
    <w:uiPriority w:val="99"/>
    <w:unhideWhenUsed/>
    <w:rsid w:val="00A9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2F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F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B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BB79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C73848"/>
    <w:pPr>
      <w:ind w:left="720"/>
      <w:contextualSpacing/>
    </w:pPr>
  </w:style>
  <w:style w:type="paragraph" w:styleId="KeinLeerraum">
    <w:name w:val="No Spacing"/>
    <w:uiPriority w:val="1"/>
    <w:qFormat/>
    <w:rsid w:val="00C94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e%20Eriz\Dropbox\Helen%20BS\Briefe\Quartalsbriefe\Quartalsbrie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C:\Users\Schule Eriz\Dropbox\Helen BS\Briefe\Quartalsbriefe\Quartalsbrief.dotx</Template>
  <TotalTime>0</TotalTime>
  <Pages>2</Pages>
  <Words>175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</dc:creator>
  <cp:lastModifiedBy>Ein Microsoft Office-Anwender</cp:lastModifiedBy>
  <cp:revision>3</cp:revision>
  <cp:lastPrinted>2018-05-28T19:24:00Z</cp:lastPrinted>
  <dcterms:created xsi:type="dcterms:W3CDTF">2018-05-28T04:47:00Z</dcterms:created>
  <dcterms:modified xsi:type="dcterms:W3CDTF">2018-05-28T19:26:00Z</dcterms:modified>
</cp:coreProperties>
</file>